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0" w:rsidRDefault="00C80BE0" w:rsidP="002277DA">
      <w:pPr>
        <w:jc w:val="center"/>
        <w:rPr>
          <w:rFonts w:ascii="宋体"/>
          <w:b/>
          <w:sz w:val="24"/>
          <w:szCs w:val="24"/>
        </w:rPr>
      </w:pPr>
      <w:r w:rsidRPr="002277DA">
        <w:rPr>
          <w:rFonts w:ascii="宋体" w:hAnsi="宋体" w:hint="eastAsia"/>
          <w:b/>
          <w:sz w:val="24"/>
          <w:szCs w:val="24"/>
        </w:rPr>
        <w:t>个人简历</w:t>
      </w:r>
    </w:p>
    <w:p w:rsidR="00C80BE0" w:rsidRDefault="00C80BE0" w:rsidP="002277DA">
      <w:pPr>
        <w:jc w:val="center"/>
        <w:rPr>
          <w:rFonts w:ascii="宋体"/>
          <w:b/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981"/>
        <w:gridCol w:w="213"/>
        <w:gridCol w:w="523"/>
        <w:gridCol w:w="719"/>
        <w:gridCol w:w="771"/>
        <w:gridCol w:w="426"/>
        <w:gridCol w:w="1048"/>
        <w:gridCol w:w="195"/>
        <w:gridCol w:w="555"/>
        <w:gridCol w:w="644"/>
        <w:gridCol w:w="1911"/>
      </w:tblGrid>
      <w:tr w:rsidR="00C80BE0" w:rsidRPr="00943965" w:rsidTr="00943965">
        <w:trPr>
          <w:trHeight w:val="516"/>
          <w:jc w:val="center"/>
        </w:trPr>
        <w:tc>
          <w:tcPr>
            <w:tcW w:w="1239" w:type="dxa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97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99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16"/>
          <w:jc w:val="center"/>
        </w:trPr>
        <w:tc>
          <w:tcPr>
            <w:tcW w:w="1239" w:type="dxa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94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197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199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16"/>
          <w:jc w:val="center"/>
        </w:trPr>
        <w:tc>
          <w:tcPr>
            <w:tcW w:w="1239" w:type="dxa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197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16"/>
          <w:jc w:val="center"/>
        </w:trPr>
        <w:tc>
          <w:tcPr>
            <w:tcW w:w="1239" w:type="dxa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197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99" w:type="dxa"/>
            <w:gridSpan w:val="2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16"/>
          <w:jc w:val="center"/>
        </w:trPr>
        <w:tc>
          <w:tcPr>
            <w:tcW w:w="1239" w:type="dxa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6075" w:type="dxa"/>
            <w:gridSpan w:val="10"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80BE0" w:rsidRPr="00943965" w:rsidRDefault="00C80BE0" w:rsidP="00943965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04"/>
          <w:jc w:val="center"/>
        </w:trPr>
        <w:tc>
          <w:tcPr>
            <w:tcW w:w="9225" w:type="dxa"/>
            <w:gridSpan w:val="1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工作经验</w:t>
            </w:r>
          </w:p>
        </w:tc>
      </w:tr>
      <w:tr w:rsidR="00C80BE0" w:rsidRPr="00943965" w:rsidTr="00943965">
        <w:trPr>
          <w:trHeight w:val="459"/>
          <w:jc w:val="center"/>
        </w:trPr>
        <w:tc>
          <w:tcPr>
            <w:tcW w:w="2956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96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工作单位名称及所在地</w:t>
            </w:r>
          </w:p>
        </w:tc>
        <w:tc>
          <w:tcPr>
            <w:tcW w:w="330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担任的职务及业绩</w:t>
            </w:r>
          </w:p>
        </w:tc>
      </w:tr>
      <w:tr w:rsidR="00C80BE0" w:rsidRPr="00943965" w:rsidTr="00943965">
        <w:trPr>
          <w:trHeight w:val="459"/>
          <w:jc w:val="center"/>
        </w:trPr>
        <w:tc>
          <w:tcPr>
            <w:tcW w:w="295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459"/>
          <w:jc w:val="center"/>
        </w:trPr>
        <w:tc>
          <w:tcPr>
            <w:tcW w:w="295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16"/>
          <w:jc w:val="center"/>
        </w:trPr>
        <w:tc>
          <w:tcPr>
            <w:tcW w:w="9225" w:type="dxa"/>
            <w:gridSpan w:val="1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教育背景</w:t>
            </w: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226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2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555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9225" w:type="dxa"/>
            <w:gridSpan w:val="1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求职意向</w:t>
            </w: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kern w:val="0"/>
                <w:sz w:val="24"/>
                <w:szCs w:val="24"/>
              </w:rPr>
              <w:t>求职类型</w:t>
            </w:r>
          </w:p>
        </w:tc>
        <w:tc>
          <w:tcPr>
            <w:tcW w:w="222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kern w:val="0"/>
                <w:sz w:val="24"/>
                <w:szCs w:val="24"/>
              </w:rPr>
              <w:t>可到职日期</w:t>
            </w:r>
          </w:p>
        </w:tc>
        <w:tc>
          <w:tcPr>
            <w:tcW w:w="2555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497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kern w:val="0"/>
                <w:sz w:val="24"/>
                <w:szCs w:val="24"/>
              </w:rPr>
              <w:t>月薪要求</w:t>
            </w:r>
          </w:p>
        </w:tc>
        <w:tc>
          <w:tcPr>
            <w:tcW w:w="222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43965">
              <w:rPr>
                <w:rFonts w:ascii="宋体" w:hAnsi="宋体" w:cs="宋体" w:hint="eastAsia"/>
                <w:kern w:val="0"/>
                <w:sz w:val="24"/>
                <w:szCs w:val="24"/>
              </w:rPr>
              <w:t>希望工作地区</w:t>
            </w:r>
          </w:p>
        </w:tc>
        <w:tc>
          <w:tcPr>
            <w:tcW w:w="2555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30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计算机等级</w:t>
            </w:r>
          </w:p>
        </w:tc>
        <w:tc>
          <w:tcPr>
            <w:tcW w:w="2226" w:type="dxa"/>
            <w:gridSpan w:val="4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2555" w:type="dxa"/>
            <w:gridSpan w:val="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30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30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个人爱好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82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76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特殊技能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0BE0" w:rsidRPr="00943965" w:rsidTr="00943965">
        <w:trPr>
          <w:trHeight w:val="576"/>
          <w:jc w:val="center"/>
        </w:trPr>
        <w:tc>
          <w:tcPr>
            <w:tcW w:w="2220" w:type="dxa"/>
            <w:gridSpan w:val="2"/>
            <w:shd w:val="clear" w:color="auto" w:fill="F2F2F2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43965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7005" w:type="dxa"/>
            <w:gridSpan w:val="10"/>
          </w:tcPr>
          <w:p w:rsidR="00C80BE0" w:rsidRPr="00943965" w:rsidRDefault="00C80BE0" w:rsidP="0094396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C80BE0" w:rsidRDefault="00C80BE0" w:rsidP="002277DA">
      <w:pPr>
        <w:rPr>
          <w:rFonts w:ascii="宋体"/>
          <w:b/>
          <w:sz w:val="24"/>
          <w:szCs w:val="24"/>
        </w:rPr>
      </w:pPr>
    </w:p>
    <w:p w:rsidR="00C80BE0" w:rsidRDefault="00C80BE0" w:rsidP="002277DA">
      <w:pPr>
        <w:jc w:val="center"/>
        <w:rPr>
          <w:rFonts w:ascii="宋体"/>
          <w:b/>
          <w:sz w:val="24"/>
          <w:szCs w:val="24"/>
        </w:rPr>
      </w:pPr>
    </w:p>
    <w:p w:rsidR="00C80BE0" w:rsidRPr="002277DA" w:rsidRDefault="00C80BE0" w:rsidP="002277DA">
      <w:pPr>
        <w:rPr>
          <w:rFonts w:ascii="宋体"/>
          <w:b/>
          <w:sz w:val="24"/>
          <w:szCs w:val="24"/>
        </w:rPr>
      </w:pPr>
      <w:bookmarkStart w:id="0" w:name="_GoBack"/>
      <w:bookmarkEnd w:id="0"/>
    </w:p>
    <w:sectPr w:rsidR="00C80BE0" w:rsidRPr="002277DA" w:rsidSect="00EC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E0" w:rsidRDefault="00C80BE0" w:rsidP="002277DA">
      <w:r>
        <w:separator/>
      </w:r>
    </w:p>
  </w:endnote>
  <w:endnote w:type="continuationSeparator" w:id="0">
    <w:p w:rsidR="00C80BE0" w:rsidRDefault="00C80BE0" w:rsidP="0022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E0" w:rsidRDefault="00C80BE0" w:rsidP="002277DA">
      <w:r>
        <w:separator/>
      </w:r>
    </w:p>
  </w:footnote>
  <w:footnote w:type="continuationSeparator" w:id="0">
    <w:p w:rsidR="00C80BE0" w:rsidRDefault="00C80BE0" w:rsidP="00227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D3"/>
    <w:rsid w:val="00080399"/>
    <w:rsid w:val="001821E1"/>
    <w:rsid w:val="001A62F5"/>
    <w:rsid w:val="002277DA"/>
    <w:rsid w:val="004F6052"/>
    <w:rsid w:val="00546BFB"/>
    <w:rsid w:val="005C543D"/>
    <w:rsid w:val="00943965"/>
    <w:rsid w:val="00B66DD0"/>
    <w:rsid w:val="00BC4757"/>
    <w:rsid w:val="00C80BE0"/>
    <w:rsid w:val="00D366D3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F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7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77D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277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微软用户</dc:creator>
  <cp:keywords/>
  <dc:description/>
  <cp:lastModifiedBy>AutoBVT</cp:lastModifiedBy>
  <cp:revision>2</cp:revision>
  <dcterms:created xsi:type="dcterms:W3CDTF">2016-12-02T01:11:00Z</dcterms:created>
  <dcterms:modified xsi:type="dcterms:W3CDTF">2016-12-02T01:11:00Z</dcterms:modified>
</cp:coreProperties>
</file>